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F5" w:rsidRDefault="00612924" w:rsidP="00F47810">
      <w:pPr>
        <w:pStyle w:val="ACRfrences"/>
        <w:ind w:left="0"/>
        <w:rPr>
          <w:b/>
        </w:rPr>
        <w:sectPr w:rsidR="00175FF5" w:rsidSect="00F47810">
          <w:footerReference w:type="default" r:id="rId7"/>
          <w:headerReference w:type="first" r:id="rId8"/>
          <w:footerReference w:type="first" r:id="rId9"/>
          <w:pgSz w:w="11907" w:h="16840" w:code="9"/>
          <w:pgMar w:top="1985" w:right="1134" w:bottom="1134" w:left="1985" w:header="567" w:footer="567" w:gutter="0"/>
          <w:paperSrc w:first="7" w:other="7"/>
          <w:cols w:space="720"/>
          <w:titlePg/>
          <w:docGrid w:linePitch="326"/>
        </w:sectPr>
      </w:pPr>
      <w:r>
        <w:rPr>
          <w:noProof/>
          <w:lang w:val="fr-CH" w:eastAsia="fr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3617804</wp:posOffset>
            </wp:positionH>
            <wp:positionV relativeFrom="paragraph">
              <wp:posOffset>-877558</wp:posOffset>
            </wp:positionV>
            <wp:extent cx="1795145" cy="542290"/>
            <wp:effectExtent l="0" t="0" r="0" b="0"/>
            <wp:wrapTight wrapText="bothSides">
              <wp:wrapPolygon edited="0">
                <wp:start x="0" y="0"/>
                <wp:lineTo x="0" y="20487"/>
                <wp:lineTo x="21317" y="20487"/>
                <wp:lineTo x="2131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AAF"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-2630805</wp:posOffset>
            </wp:positionV>
            <wp:extent cx="1323975" cy="352425"/>
            <wp:effectExtent l="0" t="0" r="9525" b="9525"/>
            <wp:wrapNone/>
            <wp:docPr id="20" name="Image 20" descr="SEF_tete_de_lett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F_tete_de_lett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810" w:rsidRDefault="00F47810" w:rsidP="00F47810">
      <w:pPr>
        <w:pStyle w:val="Titre1"/>
        <w:rPr>
          <w:rFonts w:ascii="Arial" w:hAnsi="Arial" w:cs="Arial"/>
          <w:lang w:val="fr-FR"/>
        </w:rPr>
      </w:pPr>
    </w:p>
    <w:p w:rsidR="00F47810" w:rsidRPr="000824CE" w:rsidRDefault="00F47810" w:rsidP="00F47810">
      <w:pPr>
        <w:pStyle w:val="Titre1"/>
        <w:rPr>
          <w:rFonts w:ascii="Arial" w:hAnsi="Arial" w:cs="Arial"/>
          <w:lang w:val="fr-FR"/>
        </w:rPr>
      </w:pPr>
      <w:r w:rsidRPr="000824CE">
        <w:rPr>
          <w:rFonts w:ascii="Arial" w:hAnsi="Arial" w:cs="Arial"/>
          <w:lang w:val="fr-FR"/>
        </w:rPr>
        <w:t xml:space="preserve">Aides financières </w:t>
      </w:r>
      <w:r w:rsidR="0067287B">
        <w:rPr>
          <w:rFonts w:ascii="Arial" w:hAnsi="Arial" w:cs="Arial"/>
          <w:color w:val="000000"/>
          <w:lang w:val="fr-FR"/>
        </w:rPr>
        <w:t>selon l’art.12</w:t>
      </w:r>
      <w:r w:rsidRPr="000824CE">
        <w:rPr>
          <w:rFonts w:ascii="Arial" w:hAnsi="Arial" w:cs="Arial"/>
          <w:color w:val="000000"/>
          <w:lang w:val="fr-FR"/>
        </w:rPr>
        <w:t xml:space="preserve"> de la loi </w:t>
      </w:r>
      <w:r w:rsidR="0067287B">
        <w:rPr>
          <w:rFonts w:ascii="Arial" w:hAnsi="Arial" w:cs="Arial"/>
          <w:color w:val="000000"/>
          <w:lang w:val="fr-FR"/>
        </w:rPr>
        <w:t>sur les violences domestiques</w:t>
      </w:r>
      <w:r w:rsidR="00D943B6">
        <w:rPr>
          <w:rFonts w:ascii="Arial" w:hAnsi="Arial" w:cs="Arial"/>
          <w:color w:val="000000"/>
          <w:lang w:val="fr-FR"/>
        </w:rPr>
        <w:t xml:space="preserve"> du 18 </w:t>
      </w:r>
      <w:r w:rsidR="00020A8C">
        <w:rPr>
          <w:rFonts w:ascii="Arial" w:hAnsi="Arial" w:cs="Arial"/>
          <w:color w:val="000000"/>
          <w:lang w:val="fr-FR"/>
        </w:rPr>
        <w:t>décembre 2015 (LVD)</w:t>
      </w:r>
    </w:p>
    <w:p w:rsidR="00F47810" w:rsidRPr="000824CE" w:rsidRDefault="00F47810" w:rsidP="00F47810">
      <w:pPr>
        <w:pStyle w:val="Titre1"/>
        <w:rPr>
          <w:rFonts w:ascii="Arial" w:hAnsi="Arial" w:cs="Arial"/>
          <w:lang w:val="fr-FR"/>
        </w:rPr>
      </w:pPr>
    </w:p>
    <w:p w:rsidR="00F47810" w:rsidRPr="000824CE" w:rsidRDefault="00F47810" w:rsidP="00F47810">
      <w:pPr>
        <w:pStyle w:val="Titre1"/>
        <w:rPr>
          <w:rFonts w:ascii="Arial" w:hAnsi="Arial" w:cs="Arial"/>
          <w:lang w:val="fr-FR"/>
        </w:rPr>
      </w:pPr>
      <w:r w:rsidRPr="000824CE">
        <w:rPr>
          <w:rFonts w:ascii="Arial" w:hAnsi="Arial" w:cs="Arial"/>
          <w:lang w:val="fr-FR"/>
        </w:rPr>
        <w:t xml:space="preserve">Requête - Projet </w:t>
      </w:r>
    </w:p>
    <w:p w:rsidR="00F47810" w:rsidRPr="000824CE" w:rsidRDefault="00F47810" w:rsidP="00F47810">
      <w:pPr>
        <w:rPr>
          <w:rFonts w:ascii="Arial" w:hAnsi="Arial" w:cs="Arial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1276"/>
        <w:gridCol w:w="344"/>
        <w:gridCol w:w="1620"/>
        <w:gridCol w:w="2811"/>
      </w:tblGrid>
      <w:tr w:rsidR="00F47810" w:rsidRPr="000824CE" w:rsidTr="00F47810">
        <w:tc>
          <w:tcPr>
            <w:tcW w:w="9039" w:type="dxa"/>
            <w:gridSpan w:val="6"/>
            <w:shd w:val="pct10" w:color="000000" w:fill="auto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lang w:val="fr-CH"/>
              </w:rPr>
            </w:pPr>
            <w:r w:rsidRPr="00604D24">
              <w:rPr>
                <w:rFonts w:ascii="Arial" w:hAnsi="Arial" w:cs="Arial"/>
                <w:b/>
                <w:lang w:val="fr-CH"/>
              </w:rPr>
              <w:t>Demande déposé</w:t>
            </w:r>
            <w:r w:rsidR="00CA3D81">
              <w:rPr>
                <w:rFonts w:ascii="Arial" w:hAnsi="Arial" w:cs="Arial"/>
                <w:b/>
                <w:lang w:val="fr-CH"/>
              </w:rPr>
              <w:t>e</w:t>
            </w:r>
            <w:r w:rsidRPr="00604D24">
              <w:rPr>
                <w:rFonts w:ascii="Arial" w:hAnsi="Arial" w:cs="Arial"/>
                <w:b/>
                <w:lang w:val="fr-CH"/>
              </w:rPr>
              <w:t xml:space="preserve"> par</w:t>
            </w:r>
            <w:r w:rsidRPr="000824CE">
              <w:rPr>
                <w:rFonts w:ascii="Arial" w:hAnsi="Arial" w:cs="Arial"/>
                <w:lang w:val="fr-CH"/>
              </w:rPr>
              <w:t> :</w:t>
            </w:r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 w:val="restart"/>
            <w:shd w:val="pct10" w:color="000000" w:fill="FFFFFF"/>
          </w:tcPr>
          <w:p w:rsidR="00F47810" w:rsidRPr="000824CE" w:rsidRDefault="00F47810" w:rsidP="00132293">
            <w:pPr>
              <w:spacing w:before="36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 xml:space="preserve">Organisme </w:t>
            </w:r>
            <w:r w:rsidRPr="000824CE">
              <w:rPr>
                <w:rFonts w:ascii="Arial" w:hAnsi="Arial" w:cs="Arial"/>
                <w:sz w:val="22"/>
                <w:lang w:val="fr-FR"/>
              </w:rPr>
              <w:br/>
              <w:t>responsable du projet :</w:t>
            </w:r>
            <w:r w:rsidRPr="000824CE">
              <w:rPr>
                <w:rFonts w:ascii="Arial" w:hAnsi="Arial" w:cs="Arial"/>
                <w:sz w:val="22"/>
                <w:lang w:val="fr-FR"/>
              </w:rPr>
              <w:br/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Nom de l’organisation</w:t>
            </w:r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0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r w:rsidRPr="000824CE">
              <w:rPr>
                <w:rFonts w:ascii="Arial" w:hAnsi="Arial" w:cs="Arial"/>
                <w:sz w:val="22"/>
                <w:lang w:val="it-IT"/>
              </w:rPr>
              <w:t>Nom et prénom de la personne de contact</w:t>
            </w:r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140754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r w:rsidRPr="000824CE">
              <w:rPr>
                <w:rFonts w:ascii="Arial" w:hAnsi="Arial" w:cs="Arial"/>
                <w:sz w:val="22"/>
                <w:lang w:val="it-IT"/>
              </w:rPr>
              <w:t>Adresse</w:t>
            </w:r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r w:rsidRPr="000824CE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0824CE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it-IT"/>
              </w:rPr>
            </w:r>
            <w:r w:rsidRPr="000824CE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NPA, lieu</w:t>
            </w:r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2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Téléphone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3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Courriel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Site Internet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810" w:rsidRPr="000824CE" w:rsidRDefault="00F47810" w:rsidP="00132293">
            <w:pPr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color w:val="000000"/>
                <w:sz w:val="22"/>
                <w:lang w:val="fr-FR"/>
              </w:rPr>
            </w:pPr>
            <w:r w:rsidRPr="000824CE">
              <w:rPr>
                <w:rFonts w:ascii="Arial" w:hAnsi="Arial" w:cs="Arial"/>
                <w:color w:val="000000"/>
                <w:sz w:val="22"/>
                <w:lang w:val="fr-FR"/>
              </w:rPr>
              <w:t>Forme juridique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810" w:rsidRPr="000824CE" w:rsidRDefault="00F47810" w:rsidP="00132293">
            <w:pPr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</w:p>
        </w:tc>
      </w:tr>
      <w:tr w:rsidR="00F47810" w:rsidRPr="000824CE" w:rsidTr="00F47810"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Nom du projet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  <w:lang w:val="fr-FR"/>
              </w:rPr>
            </w:pPr>
            <w:r w:rsidRPr="000824CE">
              <w:rPr>
                <w:rFonts w:ascii="Arial" w:hAnsi="Arial" w:cs="Arial"/>
                <w:b/>
                <w:sz w:val="22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0824CE">
              <w:rPr>
                <w:rFonts w:ascii="Arial" w:hAnsi="Arial" w:cs="Arial"/>
                <w:b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b/>
                <w:sz w:val="22"/>
                <w:lang w:val="fr-FR"/>
              </w:rPr>
            </w:r>
            <w:r w:rsidRPr="000824CE">
              <w:rPr>
                <w:rFonts w:ascii="Arial" w:hAnsi="Arial" w:cs="Arial"/>
                <w:b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sz w:val="22"/>
                <w:lang w:val="fr-FR"/>
              </w:rPr>
              <w:fldChar w:fldCharType="end"/>
            </w:r>
            <w:bookmarkEnd w:id="6"/>
          </w:p>
        </w:tc>
      </w:tr>
      <w:tr w:rsidR="00F47810" w:rsidRPr="00612924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Description succincte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 xml:space="preserve">Faites une brève présentation de votre projet comprenant les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>données clés les plus importantes.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7"/>
          </w:p>
        </w:tc>
      </w:tr>
      <w:tr w:rsidR="00F47810" w:rsidRPr="000824CE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 xml:space="preserve">Expliquez dans quel contexte se situe votre projet et pourquoi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 xml:space="preserve">vous le jugez nécessaire. A quels problèmes et besoins répond ce projet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de-CH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8"/>
          </w:p>
        </w:tc>
      </w:tr>
      <w:tr w:rsidR="00F47810" w:rsidRPr="000824CE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Public cible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  <w:p w:rsidR="00F47810" w:rsidRPr="000824CE" w:rsidRDefault="00F47810" w:rsidP="00132293">
            <w:pPr>
              <w:pStyle w:val="Corpsdetexte"/>
              <w:spacing w:line="240" w:lineRule="auto"/>
              <w:rPr>
                <w:rFonts w:ascii="Arial" w:hAnsi="Arial" w:cs="Arial"/>
                <w:lang w:val="fr-FR"/>
              </w:rPr>
            </w:pPr>
            <w:r w:rsidRPr="000824CE">
              <w:rPr>
                <w:rFonts w:ascii="Arial" w:hAnsi="Arial" w:cs="Arial"/>
                <w:lang w:val="fr-FR"/>
              </w:rPr>
              <w:t xml:space="preserve">Quels groupes cibles participent au projet ? Quels autres groupes cibles sont touchés par le projet (spécialistes, associations, organisations professionnelles, organismes de formation, entreprises, etc.)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de-CH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9"/>
          </w:p>
        </w:tc>
      </w:tr>
      <w:tr w:rsidR="00F47810" w:rsidRPr="00612924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Objectifs</w:t>
            </w:r>
            <w:r w:rsidR="00424532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 xml:space="preserve">Décrivez les effets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>concrets que vous visez avec votre projet.</w:t>
            </w:r>
            <w:r w:rsidRPr="000824CE">
              <w:rPr>
                <w:rFonts w:ascii="Arial" w:hAnsi="Arial" w:cs="Arial"/>
                <w:sz w:val="16"/>
                <w:lang w:val="fr-FR"/>
              </w:rPr>
              <w:t xml:space="preserve"> Que devrait-il apporter sur le long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 xml:space="preserve">terme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0"/>
          </w:p>
        </w:tc>
      </w:tr>
      <w:tr w:rsidR="00F47810" w:rsidRPr="00612924" w:rsidTr="00F47810">
        <w:trPr>
          <w:cantSplit/>
        </w:trPr>
        <w:tc>
          <w:tcPr>
            <w:tcW w:w="9039" w:type="dxa"/>
            <w:gridSpan w:val="6"/>
            <w:tcBorders>
              <w:bottom w:val="nil"/>
            </w:tcBorders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Diffusion</w:t>
            </w:r>
            <w:r w:rsidR="00424532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020A8C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Quelles mesures</w:t>
            </w:r>
            <w:r w:rsidR="00F47810" w:rsidRPr="000824CE">
              <w:rPr>
                <w:rFonts w:ascii="Arial" w:hAnsi="Arial" w:cs="Arial"/>
                <w:sz w:val="16"/>
                <w:lang w:val="fr-FR"/>
              </w:rPr>
              <w:t xml:space="preserve"> permettant de faire connaître et de diffuser le projet, ses produits ainsi que ses résultats sont prévues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1"/>
          </w:p>
        </w:tc>
      </w:tr>
      <w:tr w:rsidR="00F47810" w:rsidRPr="000824CE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lastRenderedPageBreak/>
              <w:t>Planification</w:t>
            </w:r>
            <w:r w:rsidR="00424532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>Divisez  votre projet en étapes (par ex. avant-projet, réalisation,</w:t>
            </w:r>
            <w:r>
              <w:rPr>
                <w:rFonts w:ascii="Arial" w:hAnsi="Arial" w:cs="Arial"/>
                <w:sz w:val="16"/>
                <w:lang w:val="fr-FR"/>
              </w:rPr>
              <w:t xml:space="preserve"> diffusion</w:t>
            </w:r>
            <w:r w:rsidRPr="000824CE">
              <w:rPr>
                <w:rFonts w:ascii="Arial" w:hAnsi="Arial" w:cs="Arial"/>
                <w:sz w:val="16"/>
                <w:lang w:val="fr-FR"/>
              </w:rPr>
              <w:t>, évaluation, conclusion). Elaborez un calendrier.</w:t>
            </w:r>
          </w:p>
        </w:tc>
      </w:tr>
      <w:tr w:rsidR="00F47810" w:rsidRPr="000824CE" w:rsidTr="00F47810">
        <w:tc>
          <w:tcPr>
            <w:tcW w:w="9039" w:type="dxa"/>
            <w:gridSpan w:val="6"/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2"/>
          </w:p>
        </w:tc>
      </w:tr>
      <w:tr w:rsidR="00F47810" w:rsidRPr="000824CE" w:rsidTr="00F47810">
        <w:tc>
          <w:tcPr>
            <w:tcW w:w="2088" w:type="dxa"/>
            <w:tcBorders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Début du projet</w:t>
            </w:r>
            <w:r w:rsidRPr="000824CE">
              <w:rPr>
                <w:rFonts w:ascii="Arial" w:hAnsi="Arial" w:cs="Arial"/>
                <w:sz w:val="22"/>
                <w:lang w:val="fr-FR"/>
              </w:rPr>
              <w:br/>
            </w:r>
            <w:r w:rsidRPr="000824CE">
              <w:rPr>
                <w:rFonts w:ascii="Arial" w:hAnsi="Arial" w:cs="Arial"/>
                <w:sz w:val="16"/>
                <w:szCs w:val="16"/>
                <w:lang w:val="fr-FR"/>
              </w:rPr>
              <w:t xml:space="preserve">(date) 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Fin du projet</w:t>
            </w:r>
            <w:r w:rsidRPr="000824CE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0824CE">
              <w:rPr>
                <w:rFonts w:ascii="Arial" w:hAnsi="Arial" w:cs="Arial"/>
                <w:sz w:val="16"/>
                <w:szCs w:val="16"/>
                <w:lang w:val="fr-FR"/>
              </w:rPr>
              <w:t>(date)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2811" w:type="dxa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4"/>
          </w:p>
        </w:tc>
      </w:tr>
      <w:tr w:rsidR="00F47810" w:rsidRPr="000824CE" w:rsidTr="00F47810">
        <w:tc>
          <w:tcPr>
            <w:tcW w:w="2988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 xml:space="preserve">Couverture </w:t>
            </w:r>
            <w:r>
              <w:rPr>
                <w:rFonts w:ascii="Arial" w:hAnsi="Arial" w:cs="Arial"/>
                <w:b/>
                <w:sz w:val="22"/>
                <w:lang w:val="fr-FR"/>
              </w:rPr>
              <w:br/>
            </w:r>
            <w:r w:rsidRPr="00604D24">
              <w:rPr>
                <w:rFonts w:ascii="Arial" w:hAnsi="Arial" w:cs="Arial"/>
                <w:b/>
                <w:sz w:val="22"/>
                <w:lang w:val="fr-FR"/>
              </w:rPr>
              <w:t>géographique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6051" w:type="dxa"/>
            <w:gridSpan w:val="4"/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47810" w:rsidRPr="000824CE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Total des frais</w:t>
            </w:r>
            <w:r w:rsidRPr="000824CE">
              <w:rPr>
                <w:rFonts w:ascii="Arial" w:hAnsi="Arial" w:cs="Arial"/>
                <w:sz w:val="22"/>
                <w:lang w:val="fr-FR"/>
              </w:rPr>
              <w:t xml:space="preserve"> (selon </w:t>
            </w:r>
            <w:r>
              <w:rPr>
                <w:rFonts w:ascii="Arial" w:hAnsi="Arial" w:cs="Arial"/>
                <w:sz w:val="22"/>
                <w:lang w:val="fr-FR"/>
              </w:rPr>
              <w:br/>
            </w:r>
            <w:r w:rsidRPr="000824CE">
              <w:rPr>
                <w:rFonts w:ascii="Arial" w:hAnsi="Arial" w:cs="Arial"/>
                <w:sz w:val="22"/>
                <w:lang w:val="fr-FR"/>
              </w:rPr>
              <w:t>budget) :</w:t>
            </w:r>
          </w:p>
        </w:tc>
        <w:tc>
          <w:tcPr>
            <w:tcW w:w="6051" w:type="dxa"/>
            <w:gridSpan w:val="4"/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F47810" w:rsidRPr="000824CE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Montant sollicité</w:t>
            </w:r>
            <w:r w:rsidRPr="000824CE">
              <w:rPr>
                <w:rFonts w:ascii="Arial" w:hAnsi="Arial" w:cs="Arial"/>
                <w:sz w:val="22"/>
                <w:lang w:val="fr-FR"/>
              </w:rPr>
              <w:t xml:space="preserve"> : </w:t>
            </w:r>
          </w:p>
        </w:tc>
        <w:tc>
          <w:tcPr>
            <w:tcW w:w="6051" w:type="dxa"/>
            <w:gridSpan w:val="4"/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47810" w:rsidRPr="000824CE" w:rsidTr="00F47810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 xml:space="preserve">Avez-vous déjà envoyé une demande d’aide financière </w:t>
            </w:r>
            <w:r>
              <w:rPr>
                <w:rFonts w:ascii="Arial" w:hAnsi="Arial" w:cs="Arial"/>
                <w:sz w:val="22"/>
                <w:lang w:val="fr-FR"/>
              </w:rPr>
              <w:t xml:space="preserve">à un autre Service de l’Etat </w:t>
            </w:r>
            <w:r w:rsidRPr="000824CE">
              <w:rPr>
                <w:rFonts w:ascii="Arial" w:hAnsi="Arial" w:cs="Arial"/>
                <w:sz w:val="22"/>
                <w:lang w:val="fr-FR"/>
              </w:rPr>
              <w:t>? Dans l’affirmative, indiquez le</w:t>
            </w:r>
            <w:r>
              <w:rPr>
                <w:rFonts w:ascii="Arial" w:hAnsi="Arial" w:cs="Arial"/>
                <w:sz w:val="22"/>
                <w:lang w:val="fr-FR"/>
              </w:rPr>
              <w:t>quel</w:t>
            </w:r>
            <w:r w:rsidRPr="000824CE">
              <w:rPr>
                <w:rFonts w:ascii="Arial" w:hAnsi="Arial" w:cs="Arial"/>
                <w:sz w:val="22"/>
                <w:lang w:val="fr-FR"/>
              </w:rPr>
              <w:t>.</w:t>
            </w:r>
          </w:p>
        </w:tc>
        <w:tc>
          <w:tcPr>
            <w:tcW w:w="6051" w:type="dxa"/>
            <w:gridSpan w:val="4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Commentaires et remarques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F47810" w:rsidRPr="000824CE" w:rsidRDefault="00F47810" w:rsidP="00F47810">
      <w:pPr>
        <w:pStyle w:val="Corpsdetexte3"/>
        <w:rPr>
          <w:rFonts w:ascii="Arial" w:hAnsi="Arial" w:cs="Arial"/>
          <w:lang w:val="fr-FR"/>
        </w:rPr>
      </w:pPr>
    </w:p>
    <w:p w:rsidR="00F47810" w:rsidRPr="005E25AE" w:rsidRDefault="00F47810" w:rsidP="00F47810">
      <w:pPr>
        <w:pStyle w:val="Corpsdetexte3"/>
        <w:rPr>
          <w:rFonts w:ascii="Arial" w:hAnsi="Arial" w:cs="Arial"/>
          <w:szCs w:val="22"/>
          <w:lang w:val="fr-FR"/>
        </w:rPr>
      </w:pPr>
      <w:r w:rsidRPr="005E25AE">
        <w:rPr>
          <w:rFonts w:ascii="Arial" w:hAnsi="Arial" w:cs="Arial"/>
          <w:szCs w:val="22"/>
          <w:lang w:val="fr-FR"/>
        </w:rPr>
        <w:t xml:space="preserve">Votre </w:t>
      </w:r>
      <w:r w:rsidRPr="005E25AE">
        <w:rPr>
          <w:rFonts w:ascii="Arial" w:hAnsi="Arial" w:cs="Arial"/>
          <w:color w:val="000000"/>
          <w:szCs w:val="22"/>
          <w:lang w:val="fr-FR"/>
        </w:rPr>
        <w:t>signature atteste l’exactitude des indications fournies.</w:t>
      </w:r>
      <w:r w:rsidRPr="005E25AE">
        <w:rPr>
          <w:rFonts w:ascii="Arial" w:hAnsi="Arial" w:cs="Arial"/>
          <w:szCs w:val="22"/>
          <w:lang w:val="fr-FR"/>
        </w:rPr>
        <w:t xml:space="preserve"> </w:t>
      </w: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  <w:r w:rsidRPr="005E25AE">
        <w:rPr>
          <w:rFonts w:ascii="Arial" w:hAnsi="Arial" w:cs="Arial"/>
          <w:sz w:val="22"/>
          <w:szCs w:val="22"/>
          <w:lang w:val="fr-FR"/>
        </w:rPr>
        <w:t xml:space="preserve">Date : </w:t>
      </w:r>
      <w:r w:rsidRPr="005E25AE">
        <w:rPr>
          <w:rFonts w:ascii="Arial" w:hAnsi="Arial" w:cs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0" w:name="Texte26"/>
      <w:r w:rsidRPr="005E25AE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5E25AE">
        <w:rPr>
          <w:rFonts w:ascii="Arial" w:hAnsi="Arial" w:cs="Arial"/>
          <w:sz w:val="22"/>
          <w:szCs w:val="22"/>
        </w:rPr>
      </w:r>
      <w:r w:rsidRPr="005E25AE">
        <w:rPr>
          <w:rFonts w:ascii="Arial" w:hAnsi="Arial" w:cs="Arial"/>
          <w:sz w:val="22"/>
          <w:szCs w:val="22"/>
        </w:rPr>
        <w:fldChar w:fldCharType="separate"/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  <w:r w:rsidRPr="005E25AE">
        <w:rPr>
          <w:rFonts w:ascii="Arial" w:hAnsi="Arial" w:cs="Arial"/>
          <w:sz w:val="22"/>
          <w:szCs w:val="22"/>
          <w:lang w:val="fr-FR"/>
        </w:rPr>
        <w:t xml:space="preserve">Signature(s) : </w:t>
      </w: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  <w:r w:rsidRPr="005E25AE">
        <w:rPr>
          <w:rFonts w:cs="Arial"/>
          <w:sz w:val="22"/>
          <w:szCs w:val="22"/>
          <w:lang w:val="fr-CH"/>
        </w:rPr>
        <w:t xml:space="preserve">Documents à joindre : </w:t>
      </w: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</w:tabs>
        <w:ind w:left="426" w:hanging="426"/>
        <w:rPr>
          <w:rFonts w:cs="Arial"/>
          <w:sz w:val="22"/>
          <w:szCs w:val="22"/>
          <w:lang w:val="fr-CH"/>
        </w:rPr>
      </w:pPr>
      <w:r w:rsidRPr="005E25AE">
        <w:rPr>
          <w:rFonts w:cs="Arial"/>
          <w:sz w:val="22"/>
          <w:szCs w:val="22"/>
          <w:lang w:val="fr-CH"/>
        </w:rPr>
        <w:t>Statuts/présentation de l’association ou de l’institution</w:t>
      </w:r>
    </w:p>
    <w:p w:rsidR="00F47810" w:rsidRPr="005E25AE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  <w:tab w:val="num" w:pos="426"/>
        </w:tabs>
        <w:ind w:left="426" w:hanging="426"/>
        <w:rPr>
          <w:rFonts w:cs="Arial"/>
          <w:sz w:val="22"/>
          <w:szCs w:val="22"/>
          <w:lang w:val="fr-CH"/>
        </w:rPr>
      </w:pPr>
      <w:r w:rsidRPr="005E25AE">
        <w:rPr>
          <w:rFonts w:cs="Arial"/>
          <w:sz w:val="22"/>
          <w:szCs w:val="22"/>
          <w:lang w:val="fr-CH"/>
        </w:rPr>
        <w:t>Budget du projet</w:t>
      </w: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601D31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L’OCEF</w:t>
      </w:r>
      <w:r w:rsidR="00F47810" w:rsidRPr="005E25AE">
        <w:rPr>
          <w:rFonts w:cs="Arial"/>
          <w:sz w:val="22"/>
          <w:szCs w:val="22"/>
          <w:lang w:val="fr-CH"/>
        </w:rPr>
        <w:t xml:space="preserve"> se réserve le droit de demander d’autres documents avant de statuer sur l’octroi d’une aide financière.</w:t>
      </w: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0824CE" w:rsidRDefault="00F47810" w:rsidP="00F47810">
      <w:pPr>
        <w:rPr>
          <w:rFonts w:ascii="Arial" w:hAnsi="Arial" w:cs="Arial"/>
          <w:sz w:val="22"/>
          <w:lang w:val="fr-FR"/>
        </w:rPr>
      </w:pPr>
    </w:p>
    <w:p w:rsidR="00F47810" w:rsidRPr="000824CE" w:rsidRDefault="00F47810" w:rsidP="00F47810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47810" w:rsidRPr="000824CE" w:rsidTr="00F47810">
        <w:tc>
          <w:tcPr>
            <w:tcW w:w="8897" w:type="dxa"/>
            <w:shd w:val="pct10" w:color="000000" w:fill="FFFFFF"/>
          </w:tcPr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sz w:val="22"/>
                <w:szCs w:val="22"/>
                <w:lang w:val="fr-CH"/>
              </w:rPr>
            </w:pPr>
            <w:r w:rsidRPr="005E25AE">
              <w:rPr>
                <w:rFonts w:cs="Arial"/>
                <w:sz w:val="22"/>
                <w:szCs w:val="22"/>
                <w:lang w:val="fr-CH"/>
              </w:rPr>
              <w:t>Ce document et les annexes sont à remettre pa</w:t>
            </w:r>
            <w:r w:rsidR="004740E8">
              <w:rPr>
                <w:rFonts w:cs="Arial"/>
                <w:sz w:val="22"/>
                <w:szCs w:val="22"/>
                <w:lang w:val="fr-CH"/>
              </w:rPr>
              <w:t xml:space="preserve">r voie postale ou électronique à </w:t>
            </w:r>
            <w:r w:rsidRPr="005E25AE">
              <w:rPr>
                <w:rFonts w:cs="Arial"/>
                <w:sz w:val="22"/>
                <w:szCs w:val="22"/>
                <w:lang w:val="fr-CH"/>
              </w:rPr>
              <w:t> :</w:t>
            </w:r>
          </w:p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</w:p>
          <w:p w:rsidR="00F47810" w:rsidRPr="005E25AE" w:rsidRDefault="00C53B05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  <w:r>
              <w:rPr>
                <w:rFonts w:cs="Arial"/>
                <w:i/>
                <w:sz w:val="22"/>
                <w:szCs w:val="22"/>
                <w:lang w:val="fr-CH"/>
              </w:rPr>
              <w:t>Office cantonal de l’</w:t>
            </w:r>
            <w:r w:rsidR="00F47810" w:rsidRPr="005E25AE">
              <w:rPr>
                <w:rFonts w:cs="Arial"/>
                <w:i/>
                <w:sz w:val="22"/>
                <w:szCs w:val="22"/>
                <w:lang w:val="fr-CH"/>
              </w:rPr>
              <w:t xml:space="preserve">égalité et </w:t>
            </w:r>
            <w:r>
              <w:rPr>
                <w:rFonts w:cs="Arial"/>
                <w:i/>
                <w:sz w:val="22"/>
                <w:szCs w:val="22"/>
                <w:lang w:val="fr-CH"/>
              </w:rPr>
              <w:t>de</w:t>
            </w:r>
            <w:r w:rsidR="00F47810" w:rsidRPr="005E25AE">
              <w:rPr>
                <w:rFonts w:cs="Arial"/>
                <w:i/>
                <w:sz w:val="22"/>
                <w:szCs w:val="22"/>
                <w:lang w:val="fr-CH"/>
              </w:rPr>
              <w:t xml:space="preserve"> la famille</w:t>
            </w:r>
          </w:p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  <w:r>
              <w:rPr>
                <w:rFonts w:cs="Arial"/>
                <w:i/>
                <w:sz w:val="22"/>
                <w:szCs w:val="22"/>
                <w:lang w:val="fr-CH"/>
              </w:rPr>
              <w:t>Case postale 478</w:t>
            </w:r>
          </w:p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  <w:r w:rsidRPr="005E25AE">
              <w:rPr>
                <w:rFonts w:cs="Arial"/>
                <w:i/>
                <w:sz w:val="22"/>
                <w:szCs w:val="22"/>
                <w:lang w:val="fr-CH"/>
              </w:rPr>
              <w:t>1951 Sion</w:t>
            </w:r>
          </w:p>
          <w:bookmarkStart w:id="21" w:name="_GoBack"/>
          <w:bookmarkEnd w:id="21"/>
          <w:p w:rsidR="00F47810" w:rsidRPr="000824CE" w:rsidRDefault="00612924" w:rsidP="00612924">
            <w:pPr>
              <w:pStyle w:val="ACFonctionsignataire"/>
              <w:ind w:left="0"/>
              <w:rPr>
                <w:rFonts w:cs="Arial"/>
                <w:i/>
                <w:lang w:val="fr-CH"/>
              </w:rPr>
            </w:pPr>
            <w:r>
              <w:rPr>
                <w:rFonts w:cs="Arial"/>
                <w:i/>
                <w:sz w:val="22"/>
                <w:szCs w:val="22"/>
                <w:lang w:val="fr-CH"/>
              </w:rPr>
              <w:fldChar w:fldCharType="begin"/>
            </w:r>
            <w:r>
              <w:rPr>
                <w:rFonts w:cs="Arial"/>
                <w:i/>
                <w:sz w:val="22"/>
                <w:szCs w:val="22"/>
                <w:lang w:val="fr-CH"/>
              </w:rPr>
              <w:instrText xml:space="preserve"> HYPERLINK "mailto:</w:instrText>
            </w:r>
            <w:r w:rsidRPr="00612924">
              <w:rPr>
                <w:rFonts w:cs="Arial"/>
                <w:i/>
                <w:sz w:val="22"/>
                <w:szCs w:val="22"/>
                <w:lang w:val="fr-CH"/>
              </w:rPr>
              <w:instrText>ocef-kagf@admin.vs.ch</w:instrText>
            </w:r>
            <w:r>
              <w:rPr>
                <w:rFonts w:cs="Arial"/>
                <w:i/>
                <w:sz w:val="22"/>
                <w:szCs w:val="22"/>
                <w:lang w:val="fr-CH"/>
              </w:rPr>
              <w:instrText xml:space="preserve">" </w:instrText>
            </w:r>
            <w:r>
              <w:rPr>
                <w:rFonts w:cs="Arial"/>
                <w:i/>
                <w:sz w:val="22"/>
                <w:szCs w:val="22"/>
                <w:lang w:val="fr-CH"/>
              </w:rPr>
              <w:fldChar w:fldCharType="separate"/>
            </w:r>
            <w:r w:rsidRPr="002129AE">
              <w:rPr>
                <w:rStyle w:val="Lienhypertexte"/>
                <w:rFonts w:cs="Arial"/>
                <w:i/>
                <w:sz w:val="22"/>
                <w:szCs w:val="22"/>
                <w:lang w:val="fr-CH"/>
              </w:rPr>
              <w:t>ocef-kagf@admin.vs.ch</w:t>
            </w:r>
            <w:r>
              <w:rPr>
                <w:rFonts w:cs="Arial"/>
                <w:i/>
                <w:sz w:val="22"/>
                <w:szCs w:val="22"/>
                <w:lang w:val="fr-CH"/>
              </w:rPr>
              <w:fldChar w:fldCharType="end"/>
            </w:r>
            <w:r w:rsidR="00C53B05">
              <w:rPr>
                <w:rStyle w:val="Lienhypertexte"/>
                <w:rFonts w:cs="Arial"/>
                <w:i/>
                <w:sz w:val="22"/>
                <w:szCs w:val="22"/>
                <w:lang w:val="fr-CH"/>
              </w:rPr>
              <w:t xml:space="preserve"> </w:t>
            </w:r>
          </w:p>
        </w:tc>
      </w:tr>
    </w:tbl>
    <w:p w:rsidR="00F47810" w:rsidRPr="000824CE" w:rsidRDefault="00F47810" w:rsidP="00F47810">
      <w:pPr>
        <w:rPr>
          <w:rFonts w:ascii="Arial" w:hAnsi="Arial" w:cs="Arial"/>
          <w:sz w:val="4"/>
          <w:lang w:val="fr-FR"/>
        </w:rPr>
      </w:pPr>
    </w:p>
    <w:p w:rsidR="00F47810" w:rsidRPr="000824CE" w:rsidRDefault="00F47810" w:rsidP="00F47810">
      <w:pPr>
        <w:rPr>
          <w:rFonts w:ascii="Arial" w:hAnsi="Arial" w:cs="Arial"/>
          <w:sz w:val="4"/>
          <w:lang w:val="fr-FR"/>
        </w:rPr>
      </w:pPr>
    </w:p>
    <w:p w:rsidR="00175FF5" w:rsidRPr="00187857" w:rsidRDefault="00120D9F" w:rsidP="00AC12AB">
      <w:pPr>
        <w:pStyle w:val="ACRfrences"/>
      </w:pPr>
      <w:r w:rsidRPr="007023F6">
        <w:tab/>
      </w:r>
    </w:p>
    <w:sectPr w:rsidR="00175FF5" w:rsidRPr="00187857" w:rsidSect="00175FF5">
      <w:headerReference w:type="default" r:id="rId12"/>
      <w:footerReference w:type="default" r:id="rId13"/>
      <w:type w:val="continuous"/>
      <w:pgSz w:w="11907" w:h="16840" w:code="9"/>
      <w:pgMar w:top="1105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B" w:rsidRDefault="00AC12AB">
      <w:r>
        <w:separator/>
      </w:r>
    </w:p>
  </w:endnote>
  <w:endnote w:type="continuationSeparator" w:id="0">
    <w:p w:rsidR="00AC12AB" w:rsidRDefault="00AC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6A157B" w:rsidRDefault="009011A3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CA3D81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6A157B" w:rsidRDefault="009011A3" w:rsidP="006A157B">
    <w:pPr>
      <w:pStyle w:val="ACEn-tte"/>
      <w:ind w:left="680"/>
    </w:pPr>
    <w:r>
      <w:t>CP 478, 1951 Sion</w:t>
    </w:r>
    <w:r w:rsidR="00CF5AAF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8" name="Image 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1A3" w:rsidRPr="006A157B" w:rsidRDefault="00612924" w:rsidP="006A157B">
    <w:pPr>
      <w:pStyle w:val="ACEn-tte"/>
      <w:ind w:left="680"/>
    </w:pPr>
    <w:r>
      <w:t xml:space="preserve">Tél. 027 606 21 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175FF5" w:rsidRDefault="009011A3" w:rsidP="00175FF5">
    <w:pPr>
      <w:pStyle w:val="ACEn-tte"/>
      <w:tabs>
        <w:tab w:val="right" w:pos="8788"/>
      </w:tabs>
    </w:pPr>
    <w:r>
      <w:rPr>
        <w:rStyle w:val="Numrodepage"/>
      </w:rPr>
      <w:tab/>
    </w:r>
    <w:r w:rsidRPr="00175FF5">
      <w:rPr>
        <w:rStyle w:val="Numrodepage"/>
      </w:rPr>
      <w:fldChar w:fldCharType="begin"/>
    </w:r>
    <w:r w:rsidRPr="00175FF5">
      <w:rPr>
        <w:rStyle w:val="Numrodepage"/>
      </w:rPr>
      <w:instrText xml:space="preserve"> PAGE </w:instrText>
    </w:r>
    <w:r w:rsidRPr="00175FF5">
      <w:rPr>
        <w:rStyle w:val="Numrodepage"/>
      </w:rPr>
      <w:fldChar w:fldCharType="separate"/>
    </w:r>
    <w:r w:rsidR="00612924">
      <w:rPr>
        <w:rStyle w:val="Numrodepage"/>
        <w:noProof/>
      </w:rPr>
      <w:t>2</w:t>
    </w:r>
    <w:r w:rsidRPr="00175FF5">
      <w:rPr>
        <w:rStyle w:val="Numrodepage"/>
      </w:rPr>
      <w:fldChar w:fldCharType="end"/>
    </w:r>
    <w:r w:rsidRPr="00175FF5">
      <w:rPr>
        <w:rStyle w:val="Numrodepage"/>
      </w:rPr>
      <w:t>/</w:t>
    </w:r>
    <w:r w:rsidRPr="00175FF5">
      <w:rPr>
        <w:rStyle w:val="Numrodepage"/>
      </w:rPr>
      <w:fldChar w:fldCharType="begin"/>
    </w:r>
    <w:r w:rsidRPr="00175FF5">
      <w:rPr>
        <w:rStyle w:val="Numrodepage"/>
      </w:rPr>
      <w:instrText xml:space="preserve"> NUMPAGES </w:instrText>
    </w:r>
    <w:r w:rsidRPr="00175FF5">
      <w:rPr>
        <w:rStyle w:val="Numrodepage"/>
      </w:rPr>
      <w:fldChar w:fldCharType="separate"/>
    </w:r>
    <w:r w:rsidR="00612924">
      <w:rPr>
        <w:rStyle w:val="Numrodepage"/>
        <w:noProof/>
      </w:rPr>
      <w:t>2</w:t>
    </w:r>
    <w:r w:rsidRPr="00175FF5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B" w:rsidRDefault="00AC12AB">
      <w:r>
        <w:separator/>
      </w:r>
    </w:p>
  </w:footnote>
  <w:footnote w:type="continuationSeparator" w:id="0">
    <w:p w:rsidR="00AC12AB" w:rsidRDefault="00AC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612924" w:rsidRDefault="009011A3" w:rsidP="006A157B">
    <w:pPr>
      <w:pStyle w:val="ACEn-tte"/>
      <w:tabs>
        <w:tab w:val="left" w:pos="426"/>
      </w:tabs>
      <w:ind w:left="680"/>
      <w:rPr>
        <w:lang w:val="fr-CH"/>
      </w:rPr>
    </w:pPr>
    <w:r w:rsidRPr="00612924">
      <w:rPr>
        <w:lang w:val="fr-CH"/>
      </w:rPr>
      <w:t xml:space="preserve">Département </w:t>
    </w:r>
    <w:r w:rsidR="005B6B2F" w:rsidRPr="00612924">
      <w:rPr>
        <w:lang w:val="fr-CH"/>
      </w:rPr>
      <w:t>de</w:t>
    </w:r>
    <w:r w:rsidR="008F2945" w:rsidRPr="00612924">
      <w:rPr>
        <w:lang w:val="fr-CH"/>
      </w:rPr>
      <w:t xml:space="preserve"> la santé, des affaires sociales et de la culture</w:t>
    </w:r>
  </w:p>
  <w:p w:rsidR="009011A3" w:rsidRPr="00612924" w:rsidRDefault="00C53B05" w:rsidP="007023F6">
    <w:pPr>
      <w:pStyle w:val="ACEn-tte"/>
      <w:ind w:left="680"/>
      <w:rPr>
        <w:b/>
        <w:lang w:val="fr-CH"/>
      </w:rPr>
    </w:pPr>
    <w:r w:rsidRPr="00612924">
      <w:rPr>
        <w:b/>
        <w:lang w:val="fr-CH"/>
      </w:rPr>
      <w:t xml:space="preserve">Office cantonal de </w:t>
    </w:r>
    <w:r w:rsidR="009011A3" w:rsidRPr="00612924">
      <w:rPr>
        <w:b/>
        <w:lang w:val="fr-CH"/>
      </w:rPr>
      <w:t xml:space="preserve">l'égalité et </w:t>
    </w:r>
    <w:r w:rsidRPr="00612924">
      <w:rPr>
        <w:b/>
        <w:lang w:val="fr-CH"/>
      </w:rPr>
      <w:t>de</w:t>
    </w:r>
    <w:r w:rsidR="009011A3" w:rsidRPr="00612924">
      <w:rPr>
        <w:b/>
        <w:lang w:val="fr-CH"/>
      </w:rPr>
      <w:t xml:space="preserve"> la famille</w:t>
    </w:r>
  </w:p>
  <w:p w:rsidR="009011A3" w:rsidRPr="00D45917" w:rsidRDefault="009011A3" w:rsidP="008B1361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 xml:space="preserve">Departement </w:t>
    </w:r>
    <w:r w:rsidR="008F2945">
      <w:rPr>
        <w:szCs w:val="16"/>
        <w:lang w:val="de-CH"/>
      </w:rPr>
      <w:t xml:space="preserve">für </w:t>
    </w:r>
    <w:r w:rsidR="00CF5AAF">
      <w:rPr>
        <w:noProof/>
        <w:szCs w:val="20"/>
        <w:lang w:val="fr-CH" w:eastAsia="fr-CH"/>
      </w:rPr>
      <w:drawing>
        <wp:anchor distT="0" distB="0" distL="114300" distR="114300" simplePos="0" relativeHeight="251657216" behindDoc="0" locked="0" layoutInCell="1" allowOverlap="1" wp14:anchorId="08E05C7B" wp14:editId="2248891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945">
      <w:rPr>
        <w:szCs w:val="16"/>
        <w:lang w:val="de-CH"/>
      </w:rPr>
      <w:t>Gesundheit, Soziales und Kultur</w:t>
    </w:r>
  </w:p>
  <w:p w:rsidR="009011A3" w:rsidRPr="007023F6" w:rsidRDefault="00C53B05" w:rsidP="007023F6">
    <w:pPr>
      <w:pStyle w:val="ACEn-tte"/>
      <w:ind w:left="680"/>
      <w:rPr>
        <w:b/>
        <w:szCs w:val="16"/>
        <w:lang w:val="de-CH"/>
      </w:rPr>
    </w:pPr>
    <w:r>
      <w:rPr>
        <w:b/>
        <w:szCs w:val="16"/>
        <w:lang w:val="de-CH"/>
      </w:rPr>
      <w:t>Kantonales Amt</w:t>
    </w:r>
    <w:r w:rsidR="009011A3">
      <w:rPr>
        <w:b/>
        <w:szCs w:val="16"/>
        <w:lang w:val="de-CH"/>
      </w:rPr>
      <w:t xml:space="preserve"> für Gleichstellung und Familie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Default="009011A3" w:rsidP="006B4EBF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3447D37"/>
    <w:multiLevelType w:val="hybridMultilevel"/>
    <w:tmpl w:val="3D4A9990"/>
    <w:lvl w:ilvl="0" w:tplc="CB6469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B"/>
    <w:rsid w:val="00020A8C"/>
    <w:rsid w:val="00036308"/>
    <w:rsid w:val="00053E42"/>
    <w:rsid w:val="00056881"/>
    <w:rsid w:val="00090578"/>
    <w:rsid w:val="000A4BE0"/>
    <w:rsid w:val="000B5F3C"/>
    <w:rsid w:val="000D048C"/>
    <w:rsid w:val="000D6736"/>
    <w:rsid w:val="00104B74"/>
    <w:rsid w:val="00107C43"/>
    <w:rsid w:val="00120935"/>
    <w:rsid w:val="00120D9F"/>
    <w:rsid w:val="0013598A"/>
    <w:rsid w:val="001404ED"/>
    <w:rsid w:val="00140754"/>
    <w:rsid w:val="00156552"/>
    <w:rsid w:val="001621D6"/>
    <w:rsid w:val="00175FF5"/>
    <w:rsid w:val="00187857"/>
    <w:rsid w:val="001C4FFB"/>
    <w:rsid w:val="001C7598"/>
    <w:rsid w:val="00213D6E"/>
    <w:rsid w:val="0022785E"/>
    <w:rsid w:val="00290C24"/>
    <w:rsid w:val="002A2192"/>
    <w:rsid w:val="002D5E5D"/>
    <w:rsid w:val="003309FD"/>
    <w:rsid w:val="00360FCE"/>
    <w:rsid w:val="00376E0C"/>
    <w:rsid w:val="00380AC0"/>
    <w:rsid w:val="00394300"/>
    <w:rsid w:val="003963BD"/>
    <w:rsid w:val="003F1561"/>
    <w:rsid w:val="003F6F3F"/>
    <w:rsid w:val="00400370"/>
    <w:rsid w:val="004111CF"/>
    <w:rsid w:val="0041380B"/>
    <w:rsid w:val="00424532"/>
    <w:rsid w:val="004740E8"/>
    <w:rsid w:val="00474ACC"/>
    <w:rsid w:val="004A305F"/>
    <w:rsid w:val="004B3031"/>
    <w:rsid w:val="004F2321"/>
    <w:rsid w:val="004F5BE0"/>
    <w:rsid w:val="00542264"/>
    <w:rsid w:val="0056246D"/>
    <w:rsid w:val="005A5B19"/>
    <w:rsid w:val="005B6B2F"/>
    <w:rsid w:val="005E194D"/>
    <w:rsid w:val="00601D31"/>
    <w:rsid w:val="00612924"/>
    <w:rsid w:val="00615123"/>
    <w:rsid w:val="006510E9"/>
    <w:rsid w:val="0067287B"/>
    <w:rsid w:val="006762F3"/>
    <w:rsid w:val="0069257D"/>
    <w:rsid w:val="006A157B"/>
    <w:rsid w:val="006B4EBF"/>
    <w:rsid w:val="006D5DA9"/>
    <w:rsid w:val="006D7DF4"/>
    <w:rsid w:val="006E089C"/>
    <w:rsid w:val="006F13BF"/>
    <w:rsid w:val="007023F6"/>
    <w:rsid w:val="0071247E"/>
    <w:rsid w:val="00810936"/>
    <w:rsid w:val="0088799F"/>
    <w:rsid w:val="008B1361"/>
    <w:rsid w:val="008E16A2"/>
    <w:rsid w:val="008E533E"/>
    <w:rsid w:val="008F2945"/>
    <w:rsid w:val="008F2A2F"/>
    <w:rsid w:val="008F574F"/>
    <w:rsid w:val="009011A3"/>
    <w:rsid w:val="00910E64"/>
    <w:rsid w:val="009206F6"/>
    <w:rsid w:val="0092399A"/>
    <w:rsid w:val="00942840"/>
    <w:rsid w:val="00945F1A"/>
    <w:rsid w:val="00962CE7"/>
    <w:rsid w:val="00982193"/>
    <w:rsid w:val="009A3569"/>
    <w:rsid w:val="009B0803"/>
    <w:rsid w:val="009C4EEB"/>
    <w:rsid w:val="00A17FB7"/>
    <w:rsid w:val="00A72222"/>
    <w:rsid w:val="00A90471"/>
    <w:rsid w:val="00AA45FA"/>
    <w:rsid w:val="00AC12AB"/>
    <w:rsid w:val="00AE5056"/>
    <w:rsid w:val="00AE7A1C"/>
    <w:rsid w:val="00B007F3"/>
    <w:rsid w:val="00B2150A"/>
    <w:rsid w:val="00B751E2"/>
    <w:rsid w:val="00B76DF0"/>
    <w:rsid w:val="00B945B3"/>
    <w:rsid w:val="00BC7A78"/>
    <w:rsid w:val="00BD06E2"/>
    <w:rsid w:val="00BD2D34"/>
    <w:rsid w:val="00C53B05"/>
    <w:rsid w:val="00C67947"/>
    <w:rsid w:val="00C81745"/>
    <w:rsid w:val="00C84589"/>
    <w:rsid w:val="00CA3D81"/>
    <w:rsid w:val="00CF5AAF"/>
    <w:rsid w:val="00D0749B"/>
    <w:rsid w:val="00D16E3D"/>
    <w:rsid w:val="00D22555"/>
    <w:rsid w:val="00D2340B"/>
    <w:rsid w:val="00D259E4"/>
    <w:rsid w:val="00D36075"/>
    <w:rsid w:val="00D3662E"/>
    <w:rsid w:val="00D45917"/>
    <w:rsid w:val="00D56388"/>
    <w:rsid w:val="00D86B20"/>
    <w:rsid w:val="00D943B6"/>
    <w:rsid w:val="00DD193D"/>
    <w:rsid w:val="00DD4BAB"/>
    <w:rsid w:val="00DE3CFC"/>
    <w:rsid w:val="00E22F13"/>
    <w:rsid w:val="00E43814"/>
    <w:rsid w:val="00E43D81"/>
    <w:rsid w:val="00E44AF2"/>
    <w:rsid w:val="00E65051"/>
    <w:rsid w:val="00E9790C"/>
    <w:rsid w:val="00EA6333"/>
    <w:rsid w:val="00EE3F83"/>
    <w:rsid w:val="00F14826"/>
    <w:rsid w:val="00F2208F"/>
    <w:rsid w:val="00F42ADD"/>
    <w:rsid w:val="00F47810"/>
    <w:rsid w:val="00F72462"/>
    <w:rsid w:val="00FD366A"/>
    <w:rsid w:val="00FE26FD"/>
    <w:rsid w:val="00FE688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58F8E1F"/>
  <w15:docId w15:val="{450361E3-82EB-43D9-9041-609EEA8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10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semiHidden/>
    <w:rPr>
      <w:i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0D048C"/>
    <w:pPr>
      <w:framePr w:w="4536" w:h="2251" w:hRule="exact" w:hSpace="142" w:wrap="around" w:vAnchor="page" w:hAnchor="margin" w:x="4537" w:y="2779"/>
      <w:spacing w:line="240" w:lineRule="exact"/>
    </w:pPr>
  </w:style>
  <w:style w:type="paragraph" w:customStyle="1" w:styleId="ACNormal">
    <w:name w:val="_AC_Normal"/>
    <w:rsid w:val="00156552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9B0803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paragraph" w:styleId="Corpsdetexte">
    <w:name w:val="Body Text"/>
    <w:basedOn w:val="Normal"/>
    <w:link w:val="CorpsdetexteCar"/>
    <w:rsid w:val="00F47810"/>
    <w:pPr>
      <w:spacing w:before="40" w:after="40" w:line="260" w:lineRule="exact"/>
    </w:pPr>
    <w:rPr>
      <w:sz w:val="16"/>
      <w:lang w:val="de-CH"/>
    </w:rPr>
  </w:style>
  <w:style w:type="character" w:customStyle="1" w:styleId="CorpsdetexteCar">
    <w:name w:val="Corps de texte Car"/>
    <w:basedOn w:val="Policepardfaut"/>
    <w:link w:val="Corpsdetexte"/>
    <w:rsid w:val="00F47810"/>
    <w:rPr>
      <w:sz w:val="16"/>
      <w:szCs w:val="24"/>
      <w:lang w:val="de-CH" w:eastAsia="en-US"/>
    </w:rPr>
  </w:style>
  <w:style w:type="paragraph" w:customStyle="1" w:styleId="ACFonctionsignataire">
    <w:name w:val="_AC_Fonction signataire"/>
    <w:basedOn w:val="Normal"/>
    <w:rsid w:val="00F47810"/>
    <w:pPr>
      <w:ind w:left="4536"/>
    </w:pPr>
    <w:rPr>
      <w:rFonts w:ascii="Arial" w:hAnsi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LAN\templatesVS\DFI%20-%20DFI\SEF%20-%20SGF\DOT\F_Lettre%20r&#233;f&#233;rences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 références.dotx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2526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NLR</dc:creator>
  <cp:lastModifiedBy>Linda BONERFAELT</cp:lastModifiedBy>
  <cp:revision>11</cp:revision>
  <cp:lastPrinted>2016-06-14T14:40:00Z</cp:lastPrinted>
  <dcterms:created xsi:type="dcterms:W3CDTF">2016-05-19T09:42:00Z</dcterms:created>
  <dcterms:modified xsi:type="dcterms:W3CDTF">2021-11-17T09:52:00Z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05</vt:lpwstr>
  </property>
  <property fmtid="{D5CDD505-2E9C-101B-9397-08002B2CF9AE}" pid="3" name="DESCR_FR">
    <vt:lpwstr>Lettre - Contact</vt:lpwstr>
  </property>
  <property fmtid="{D5CDD505-2E9C-101B-9397-08002B2CF9AE}" pid="4" name="DESCR_DE">
    <vt:lpwstr>Brief - Kontakt</vt:lpwstr>
  </property>
  <property fmtid="{D5CDD505-2E9C-101B-9397-08002B2CF9AE}" pid="5" name="FOLDER_FR">
    <vt:lpwstr>Mai 2013</vt:lpwstr>
  </property>
  <property fmtid="{D5CDD505-2E9C-101B-9397-08002B2CF9AE}" pid="6" name="FOLDER_DE">
    <vt:lpwstr>Mai 2013</vt:lpwstr>
  </property>
</Properties>
</file>